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728832" w14:textId="77777777" w:rsidR="00930D98" w:rsidRDefault="004C4045">
      <w:pPr>
        <w:pStyle w:val="Default"/>
        <w:ind w:firstLine="5940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Załącznik nr 2</w:t>
      </w:r>
    </w:p>
    <w:p w14:paraId="31DFBB49" w14:textId="77777777" w:rsidR="00930D98" w:rsidRDefault="004C4045">
      <w:pPr>
        <w:pStyle w:val="Default"/>
        <w:ind w:firstLine="5940"/>
        <w:rPr>
          <w:sz w:val="22"/>
          <w:szCs w:val="22"/>
        </w:rPr>
      </w:pPr>
      <w:r>
        <w:rPr>
          <w:sz w:val="22"/>
          <w:szCs w:val="22"/>
        </w:rPr>
        <w:t>Do uchwały Nr IV.44.2019</w:t>
      </w:r>
    </w:p>
    <w:p w14:paraId="6F20A02E" w14:textId="77777777" w:rsidR="00930D98" w:rsidRDefault="004C4045">
      <w:pPr>
        <w:pStyle w:val="Default"/>
        <w:ind w:firstLine="5940"/>
        <w:rPr>
          <w:sz w:val="22"/>
          <w:szCs w:val="22"/>
        </w:rPr>
      </w:pPr>
      <w:r>
        <w:rPr>
          <w:sz w:val="22"/>
          <w:szCs w:val="22"/>
        </w:rPr>
        <w:t>Rady Miasta Pruszkowa</w:t>
      </w:r>
    </w:p>
    <w:p w14:paraId="51ADFB8C" w14:textId="77777777" w:rsidR="00930D98" w:rsidRDefault="004C4045">
      <w:pPr>
        <w:pStyle w:val="Default"/>
        <w:ind w:firstLine="5940"/>
        <w:rPr>
          <w:sz w:val="22"/>
          <w:szCs w:val="22"/>
        </w:rPr>
      </w:pPr>
      <w:r>
        <w:rPr>
          <w:sz w:val="22"/>
          <w:szCs w:val="22"/>
        </w:rPr>
        <w:t>z dnia 24.01.2019r.</w:t>
      </w:r>
    </w:p>
    <w:p w14:paraId="1A9806FF" w14:textId="77777777" w:rsidR="00930D98" w:rsidRDefault="00930D98">
      <w:pPr>
        <w:pStyle w:val="Default"/>
        <w:ind w:firstLine="5940"/>
        <w:rPr>
          <w:sz w:val="22"/>
          <w:szCs w:val="22"/>
        </w:rPr>
      </w:pPr>
    </w:p>
    <w:p w14:paraId="55513602" w14:textId="77777777" w:rsidR="00930D98" w:rsidRDefault="00930D98">
      <w:pPr>
        <w:pStyle w:val="Default"/>
        <w:rPr>
          <w:sz w:val="22"/>
          <w:szCs w:val="22"/>
        </w:rPr>
      </w:pPr>
    </w:p>
    <w:p w14:paraId="2791CE9C" w14:textId="77777777" w:rsidR="00930D98" w:rsidRDefault="004C404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…..........................................</w:t>
      </w:r>
    </w:p>
    <w:p w14:paraId="1FAFEF05" w14:textId="77777777" w:rsidR="00930D98" w:rsidRDefault="004C404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imię i nazwisko rodzica (opiekuna)</w:t>
      </w:r>
    </w:p>
    <w:p w14:paraId="3B715D12" w14:textId="77777777" w:rsidR="00930D98" w:rsidRDefault="004C404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…..........................................</w:t>
      </w:r>
    </w:p>
    <w:p w14:paraId="070C559B" w14:textId="77777777" w:rsidR="00930D98" w:rsidRDefault="004C404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adres zamieszkania</w:t>
      </w:r>
    </w:p>
    <w:p w14:paraId="7F3CDB85" w14:textId="77777777" w:rsidR="00930D98" w:rsidRDefault="00930D98">
      <w:pPr>
        <w:pStyle w:val="Default"/>
        <w:rPr>
          <w:b/>
          <w:bCs/>
          <w:sz w:val="22"/>
          <w:szCs w:val="22"/>
        </w:rPr>
      </w:pPr>
    </w:p>
    <w:p w14:paraId="5CBE70B4" w14:textId="77777777" w:rsidR="00930D98" w:rsidRDefault="00930D98">
      <w:pPr>
        <w:pStyle w:val="Default"/>
        <w:rPr>
          <w:b/>
          <w:bCs/>
          <w:sz w:val="22"/>
          <w:szCs w:val="22"/>
        </w:rPr>
      </w:pPr>
    </w:p>
    <w:p w14:paraId="10F69F1B" w14:textId="77777777" w:rsidR="00930D98" w:rsidRDefault="00930D98">
      <w:pPr>
        <w:pStyle w:val="Default"/>
        <w:rPr>
          <w:b/>
          <w:bCs/>
          <w:sz w:val="22"/>
          <w:szCs w:val="22"/>
        </w:rPr>
      </w:pPr>
    </w:p>
    <w:p w14:paraId="60428FFF" w14:textId="77777777" w:rsidR="00930D98" w:rsidRDefault="004C4045">
      <w:pPr>
        <w:pStyle w:val="Default"/>
        <w:jc w:val="center"/>
      </w:pPr>
      <w:r>
        <w:rPr>
          <w:b/>
          <w:bCs/>
          <w:sz w:val="22"/>
          <w:szCs w:val="22"/>
        </w:rPr>
        <w:t>OŚWIADCZENIE</w:t>
      </w:r>
    </w:p>
    <w:p w14:paraId="749B0486" w14:textId="77777777" w:rsidR="00930D98" w:rsidRDefault="00930D98">
      <w:pPr>
        <w:pStyle w:val="Default"/>
        <w:jc w:val="center"/>
        <w:rPr>
          <w:sz w:val="22"/>
          <w:szCs w:val="22"/>
        </w:rPr>
      </w:pPr>
    </w:p>
    <w:p w14:paraId="7A096F2E" w14:textId="77777777" w:rsidR="00930D98" w:rsidRDefault="004C404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Oświadczam, że we wspólnym gospodarstwie rodzinnym zamieszkują:</w:t>
      </w:r>
    </w:p>
    <w:p w14:paraId="56FB2422" w14:textId="77777777" w:rsidR="00930D98" w:rsidRDefault="004C404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Nazwisko i imię członka pozostającego we wspólnym gospodarstwie rodzinnym:</w:t>
      </w:r>
    </w:p>
    <w:p w14:paraId="7BA5FFE5" w14:textId="77777777" w:rsidR="00930D98" w:rsidRDefault="00930D98">
      <w:pPr>
        <w:pStyle w:val="Default"/>
        <w:rPr>
          <w:sz w:val="22"/>
          <w:szCs w:val="22"/>
        </w:rPr>
      </w:pPr>
    </w:p>
    <w:p w14:paraId="2A56E256" w14:textId="77777777" w:rsidR="00930D98" w:rsidRDefault="004C4045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>
        <w:rPr>
          <w:sz w:val="22"/>
          <w:szCs w:val="22"/>
        </w:rPr>
        <w:t>....................................................................................................</w:t>
      </w:r>
    </w:p>
    <w:p w14:paraId="6235D7AE" w14:textId="77777777" w:rsidR="00930D98" w:rsidRDefault="004C4045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2) ....................................................................................................</w:t>
      </w:r>
    </w:p>
    <w:p w14:paraId="46A01144" w14:textId="77777777" w:rsidR="00930D98" w:rsidRDefault="004C4045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3) ..............................................</w:t>
      </w:r>
      <w:r>
        <w:rPr>
          <w:sz w:val="22"/>
          <w:szCs w:val="22"/>
        </w:rPr>
        <w:t>......................................................</w:t>
      </w:r>
    </w:p>
    <w:p w14:paraId="05C33C7E" w14:textId="77777777" w:rsidR="00930D98" w:rsidRDefault="004C4045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4) ....................................................................................................</w:t>
      </w:r>
    </w:p>
    <w:p w14:paraId="2DF458A2" w14:textId="77777777" w:rsidR="00930D98" w:rsidRDefault="004C4045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5) ............................................................................................</w:t>
      </w:r>
      <w:r>
        <w:rPr>
          <w:sz w:val="22"/>
          <w:szCs w:val="22"/>
        </w:rPr>
        <w:t>........</w:t>
      </w:r>
    </w:p>
    <w:p w14:paraId="11F914CC" w14:textId="77777777" w:rsidR="00930D98" w:rsidRDefault="00930D98">
      <w:pPr>
        <w:pStyle w:val="Default"/>
        <w:rPr>
          <w:sz w:val="22"/>
          <w:szCs w:val="22"/>
        </w:rPr>
      </w:pPr>
    </w:p>
    <w:p w14:paraId="1B9F96B3" w14:textId="77777777" w:rsidR="00930D98" w:rsidRDefault="00930D98">
      <w:pPr>
        <w:pStyle w:val="Default"/>
        <w:rPr>
          <w:sz w:val="22"/>
          <w:szCs w:val="22"/>
        </w:rPr>
      </w:pPr>
    </w:p>
    <w:p w14:paraId="54651A88" w14:textId="77777777" w:rsidR="00930D98" w:rsidRDefault="004C404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Przeciętny miesięczny dochód w rodzinie kandydata wynosi..................................... *</w:t>
      </w:r>
    </w:p>
    <w:p w14:paraId="45B7B483" w14:textId="77777777" w:rsidR="00930D98" w:rsidRDefault="004C404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* (dochód oblicza się na podstawie art. 3 pkt 1 ustawy z dnia 28 listopada 2003 r. o świadczeniach rodzinnych (Dz. U. z 2017 r. poz. 1952).</w:t>
      </w:r>
    </w:p>
    <w:p w14:paraId="3394EF04" w14:textId="77777777" w:rsidR="00930D98" w:rsidRDefault="004C4045">
      <w:pPr>
        <w:pStyle w:val="Default"/>
      </w:pPr>
      <w:r>
        <w:rPr>
          <w:sz w:val="20"/>
          <w:szCs w:val="22"/>
        </w:rPr>
        <w:t>Jestem</w:t>
      </w:r>
      <w:r>
        <w:rPr>
          <w:sz w:val="20"/>
          <w:szCs w:val="22"/>
        </w:rPr>
        <w:t xml:space="preserve"> świadoma/świadomy odpowiedzialności karnej za złożenie fałszywego oświadczenia</w:t>
      </w:r>
      <w:r>
        <w:rPr>
          <w:sz w:val="28"/>
          <w:szCs w:val="22"/>
        </w:rPr>
        <w:t>.</w:t>
      </w:r>
    </w:p>
    <w:p w14:paraId="73A235BB" w14:textId="77777777" w:rsidR="00930D98" w:rsidRDefault="00930D98">
      <w:pPr>
        <w:pStyle w:val="Default"/>
        <w:rPr>
          <w:sz w:val="28"/>
          <w:szCs w:val="22"/>
        </w:rPr>
      </w:pPr>
    </w:p>
    <w:p w14:paraId="30F43980" w14:textId="77777777" w:rsidR="00930D98" w:rsidRDefault="00930D98">
      <w:pPr>
        <w:pStyle w:val="Default"/>
        <w:rPr>
          <w:sz w:val="28"/>
          <w:szCs w:val="22"/>
        </w:rPr>
      </w:pPr>
    </w:p>
    <w:p w14:paraId="244EB300" w14:textId="77777777" w:rsidR="00930D98" w:rsidRDefault="00930D98">
      <w:pPr>
        <w:pStyle w:val="Default"/>
        <w:rPr>
          <w:sz w:val="28"/>
          <w:szCs w:val="22"/>
        </w:rPr>
      </w:pPr>
    </w:p>
    <w:p w14:paraId="7A35D61F" w14:textId="77777777" w:rsidR="00930D98" w:rsidRDefault="004C404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….................................................................</w:t>
      </w:r>
    </w:p>
    <w:p w14:paraId="7E645C44" w14:textId="77777777" w:rsidR="00930D98" w:rsidRDefault="004C404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Data i podpis rodzica/prawnego opiekuna</w:t>
      </w:r>
    </w:p>
    <w:p w14:paraId="6B34AA64" w14:textId="77777777" w:rsidR="00930D98" w:rsidRDefault="00930D98">
      <w:pPr>
        <w:jc w:val="both"/>
      </w:pPr>
    </w:p>
    <w:p w14:paraId="5E79AABF" w14:textId="77777777" w:rsidR="00930D98" w:rsidRDefault="00930D98"/>
    <w:sectPr w:rsidR="00930D98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D51AD8" w14:textId="77777777" w:rsidR="004C4045" w:rsidRDefault="004C4045">
      <w:r>
        <w:separator/>
      </w:r>
    </w:p>
  </w:endnote>
  <w:endnote w:type="continuationSeparator" w:id="0">
    <w:p w14:paraId="73F420DB" w14:textId="77777777" w:rsidR="004C4045" w:rsidRDefault="004C4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AE0F52" w14:textId="77777777" w:rsidR="004C4045" w:rsidRDefault="004C4045">
      <w:r>
        <w:rPr>
          <w:color w:val="000000"/>
        </w:rPr>
        <w:separator/>
      </w:r>
    </w:p>
  </w:footnote>
  <w:footnote w:type="continuationSeparator" w:id="0">
    <w:p w14:paraId="606EC210" w14:textId="77777777" w:rsidR="004C4045" w:rsidRDefault="004C40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87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30D98"/>
    <w:rsid w:val="00006E26"/>
    <w:rsid w:val="004C4045"/>
    <w:rsid w:val="00930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B1259"/>
  <w15:docId w15:val="{314DB243-5121-46F7-A1B8-F4A9D2026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../../../AppData/Local/Microsoft/Windows/Temporary%20Internet%20Files/Content.IE5/W37K3MBI/Za&#322;&#261;cznik%20nr%202.odt/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A.Pacak</dc:creator>
  <dc:description/>
  <cp:lastModifiedBy>Jacek Kazimierski</cp:lastModifiedBy>
  <cp:revision>2</cp:revision>
  <cp:lastPrinted>2019-02-07T09:19:00Z</cp:lastPrinted>
  <dcterms:created xsi:type="dcterms:W3CDTF">2020-03-03T06:02:00Z</dcterms:created>
  <dcterms:modified xsi:type="dcterms:W3CDTF">2020-03-03T06:02:00Z</dcterms:modified>
</cp:coreProperties>
</file>